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77" w:rsidRDefault="00BC2077" w:rsidP="00986269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BC2077" w:rsidRDefault="00BC2077" w:rsidP="00817FE1">
      <w:pPr>
        <w:jc w:val="center"/>
        <w:rPr>
          <w:rFonts w:ascii="黑体" w:eastAsia="黑体" w:hAnsi="黑体" w:cs="Times New Roman"/>
          <w:sz w:val="44"/>
          <w:szCs w:val="44"/>
        </w:rPr>
      </w:pPr>
      <w:r w:rsidRPr="00986269">
        <w:rPr>
          <w:rFonts w:ascii="黑体" w:eastAsia="黑体" w:hAnsi="黑体" w:cs="黑体" w:hint="eastAsia"/>
          <w:sz w:val="44"/>
          <w:szCs w:val="44"/>
        </w:rPr>
        <w:t>关于</w:t>
      </w:r>
      <w:r>
        <w:rPr>
          <w:rFonts w:ascii="黑体" w:eastAsia="黑体" w:hAnsi="黑体" w:cs="黑体" w:hint="eastAsia"/>
          <w:sz w:val="44"/>
          <w:szCs w:val="44"/>
        </w:rPr>
        <w:t>组织</w:t>
      </w:r>
      <w:r>
        <w:rPr>
          <w:rFonts w:ascii="黑体" w:eastAsia="黑体" w:hAnsi="黑体" w:cs="黑体"/>
          <w:sz w:val="44"/>
          <w:szCs w:val="44"/>
        </w:rPr>
        <w:t>2017</w:t>
      </w:r>
      <w:r>
        <w:rPr>
          <w:rFonts w:ascii="黑体" w:eastAsia="黑体" w:hAnsi="黑体" w:cs="黑体" w:hint="eastAsia"/>
          <w:sz w:val="44"/>
          <w:szCs w:val="44"/>
        </w:rPr>
        <w:t>年高校毕业生如东专场</w:t>
      </w:r>
    </w:p>
    <w:p w:rsidR="00BC2077" w:rsidRDefault="00BC2077" w:rsidP="00817FE1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招聘会的通知</w:t>
      </w:r>
    </w:p>
    <w:p w:rsidR="00BC2077" w:rsidRDefault="00BC2077" w:rsidP="00986269">
      <w:pPr>
        <w:jc w:val="center"/>
        <w:rPr>
          <w:rFonts w:ascii="黑体" w:eastAsia="黑体" w:hAnsi="黑体" w:cs="Times New Roman"/>
          <w:sz w:val="44"/>
          <w:szCs w:val="44"/>
        </w:rPr>
      </w:pPr>
    </w:p>
    <w:p w:rsidR="00BC2077" w:rsidRDefault="00BC2077" w:rsidP="003D2DAE">
      <w:pPr>
        <w:jc w:val="left"/>
        <w:rPr>
          <w:rFonts w:ascii="仿宋" w:eastAsia="仿宋" w:hAnsi="仿宋" w:cs="Times New Roman"/>
          <w:sz w:val="32"/>
          <w:szCs w:val="32"/>
        </w:rPr>
      </w:pPr>
      <w:r w:rsidRPr="003D2DAE">
        <w:rPr>
          <w:rFonts w:ascii="仿宋" w:eastAsia="仿宋" w:hAnsi="仿宋" w:cs="仿宋" w:hint="eastAsia"/>
          <w:sz w:val="32"/>
          <w:szCs w:val="32"/>
        </w:rPr>
        <w:t>如东籍高校毕业生们：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如东是全国县域经济百强县，目前</w:t>
      </w:r>
      <w:r w:rsidRPr="00516A29">
        <w:rPr>
          <w:rFonts w:ascii="仿宋" w:eastAsia="仿宋" w:hAnsi="仿宋" w:cs="仿宋" w:hint="eastAsia"/>
          <w:sz w:val="32"/>
          <w:szCs w:val="32"/>
        </w:rPr>
        <w:t>正处于产业集聚的黄金期和转型发展的关键期，需要</w:t>
      </w:r>
      <w:r>
        <w:rPr>
          <w:rFonts w:ascii="仿宋" w:eastAsia="仿宋" w:hAnsi="仿宋" w:cs="仿宋" w:hint="eastAsia"/>
          <w:sz w:val="32"/>
          <w:szCs w:val="32"/>
        </w:rPr>
        <w:t>如东籍高校学子</w:t>
      </w:r>
      <w:r w:rsidRPr="00516A29">
        <w:rPr>
          <w:rFonts w:ascii="仿宋" w:eastAsia="仿宋" w:hAnsi="仿宋" w:cs="仿宋" w:hint="eastAsia"/>
          <w:sz w:val="32"/>
          <w:szCs w:val="32"/>
        </w:rPr>
        <w:t>来为家乡的发展添砖加瓦、注入活力。</w:t>
      </w:r>
      <w:r>
        <w:rPr>
          <w:rFonts w:ascii="仿宋" w:eastAsia="仿宋" w:hAnsi="仿宋" w:cs="仿宋" w:hint="eastAsia"/>
          <w:sz w:val="32"/>
          <w:szCs w:val="32"/>
        </w:rPr>
        <w:t>为此，我县拟在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日举办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年高校毕业生如东专场招聘会，并借机会收集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届如东籍毕业生的相关信息，具体通知如下：</w:t>
      </w:r>
    </w:p>
    <w:p w:rsidR="00BC2077" w:rsidRPr="00516A29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 w:rsidRPr="00516A29">
        <w:rPr>
          <w:rFonts w:ascii="仿宋" w:eastAsia="仿宋" w:hAnsi="仿宋" w:cs="仿宋" w:hint="eastAsia"/>
          <w:b/>
          <w:bCs/>
          <w:sz w:val="32"/>
          <w:szCs w:val="32"/>
        </w:rPr>
        <w:t>一、时间</w:t>
      </w:r>
    </w:p>
    <w:p w:rsidR="00BC2077" w:rsidRPr="00516A29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日上午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30-11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30</w:t>
      </w:r>
    </w:p>
    <w:p w:rsidR="00BC2077" w:rsidRPr="005530C8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 w:rsidRPr="005530C8">
        <w:rPr>
          <w:rFonts w:ascii="仿宋" w:eastAsia="仿宋" w:hAnsi="仿宋" w:cs="仿宋" w:hint="eastAsia"/>
          <w:b/>
          <w:bCs/>
          <w:sz w:val="32"/>
          <w:szCs w:val="32"/>
        </w:rPr>
        <w:t>二、地点</w:t>
      </w:r>
    </w:p>
    <w:p w:rsidR="00BC2077" w:rsidRPr="00516A29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江苏省如东县掘港镇泰山路</w:t>
      </w:r>
      <w:r>
        <w:rPr>
          <w:rFonts w:ascii="仿宋" w:eastAsia="仿宋" w:hAnsi="仿宋" w:cs="仿宋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号如东县人力资源市场</w:t>
      </w:r>
    </w:p>
    <w:p w:rsidR="00BC2077" w:rsidRPr="005530C8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</w:t>
      </w:r>
      <w:r w:rsidRPr="005530C8">
        <w:rPr>
          <w:rFonts w:ascii="仿宋" w:eastAsia="仿宋" w:hAnsi="仿宋" w:cs="仿宋" w:hint="eastAsia"/>
          <w:b/>
          <w:bCs/>
          <w:sz w:val="32"/>
          <w:szCs w:val="32"/>
        </w:rPr>
        <w:t>规模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县内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家对毕业生有需要的高新技术企业、规模企业</w:t>
      </w:r>
    </w:p>
    <w:p w:rsidR="00BC2077" w:rsidRPr="005530C8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b/>
          <w:bCs/>
          <w:sz w:val="32"/>
          <w:szCs w:val="32"/>
        </w:rPr>
      </w:pPr>
      <w:r w:rsidRPr="005530C8">
        <w:rPr>
          <w:rFonts w:ascii="仿宋" w:eastAsia="仿宋" w:hAnsi="仿宋" w:cs="仿宋" w:hint="eastAsia"/>
          <w:b/>
          <w:bCs/>
          <w:sz w:val="32"/>
          <w:szCs w:val="32"/>
        </w:rPr>
        <w:t>四、其它要求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 w:rsidRPr="005530C8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如东籍高校毕业生要积极参与家乡的招聘活动，并帮助家乡宣传此次招聘会，带动更多如东籍学子和非如东籍学子参加招聘会。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．如东籍高校毕业生要填写《</w:t>
      </w:r>
      <w:r w:rsidRPr="003C3E81">
        <w:rPr>
          <w:rFonts w:ascii="仿宋" w:eastAsia="仿宋" w:hAnsi="仿宋" w:cs="仿宋"/>
          <w:sz w:val="32"/>
          <w:szCs w:val="32"/>
        </w:rPr>
        <w:t>2017</w:t>
      </w:r>
      <w:r w:rsidRPr="003C3E81">
        <w:rPr>
          <w:rFonts w:ascii="仿宋" w:eastAsia="仿宋" w:hAnsi="仿宋" w:cs="仿宋" w:hint="eastAsia"/>
          <w:sz w:val="32"/>
          <w:szCs w:val="32"/>
        </w:rPr>
        <w:t>年如东籍高校毕业生情况登记表</w:t>
      </w:r>
      <w:r>
        <w:rPr>
          <w:rFonts w:ascii="仿宋" w:eastAsia="仿宋" w:hAnsi="仿宋" w:cs="仿宋" w:hint="eastAsia"/>
          <w:sz w:val="32"/>
          <w:szCs w:val="32"/>
        </w:rPr>
        <w:t>》，以便进入我县学生录、人才录等，及时接收工作推荐，表格填写后于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日前发送至邮箱</w:t>
      </w:r>
      <w:r>
        <w:rPr>
          <w:rFonts w:ascii="仿宋" w:eastAsia="仿宋" w:hAnsi="仿宋" w:cs="仿宋"/>
          <w:sz w:val="32"/>
          <w:szCs w:val="32"/>
        </w:rPr>
        <w:t>rdbysjy@126.com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 w:rsidRPr="005530C8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如东籍高校毕业生可以加入如东籍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届高校毕业群：</w:t>
      </w:r>
      <w:r>
        <w:rPr>
          <w:rFonts w:ascii="仿宋" w:eastAsia="仿宋" w:hAnsi="仿宋" w:cs="仿宋"/>
          <w:sz w:val="32"/>
          <w:szCs w:val="32"/>
        </w:rPr>
        <w:t>347786361</w:t>
      </w:r>
      <w:r>
        <w:rPr>
          <w:rFonts w:ascii="仿宋" w:eastAsia="仿宋" w:hAnsi="仿宋" w:cs="仿宋" w:hint="eastAsia"/>
          <w:sz w:val="32"/>
          <w:szCs w:val="32"/>
        </w:rPr>
        <w:t>，或扫描二维码（附件）加入如东籍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年高校毕业微信群，以便及时了解家乡情况和用人单位企业招聘信息。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有兴趣的毕业生可以通过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群、微信群，向群主提出申请，由县人才服务中心推荐参加南通市“学子返乡，梦创南通”通籍学子看家乡系列活动。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3D2DAE">
        <w:rPr>
          <w:rFonts w:ascii="仿宋" w:eastAsia="仿宋" w:hAnsi="仿宋" w:cs="仿宋" w:hint="eastAsia"/>
          <w:sz w:val="32"/>
          <w:szCs w:val="32"/>
        </w:rPr>
        <w:t>如东籍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Pr="003D2DAE">
        <w:rPr>
          <w:rFonts w:ascii="仿宋" w:eastAsia="仿宋" w:hAnsi="仿宋" w:cs="仿宋" w:hint="eastAsia"/>
          <w:sz w:val="32"/>
          <w:szCs w:val="32"/>
        </w:rPr>
        <w:t>高校毕业</w:t>
      </w:r>
      <w:r>
        <w:rPr>
          <w:rFonts w:ascii="仿宋" w:eastAsia="仿宋" w:hAnsi="仿宋" w:cs="仿宋" w:hint="eastAsia"/>
          <w:sz w:val="32"/>
          <w:szCs w:val="32"/>
        </w:rPr>
        <w:t>学子们，</w:t>
      </w:r>
      <w:r w:rsidRPr="00516A29">
        <w:rPr>
          <w:rFonts w:ascii="仿宋" w:eastAsia="仿宋" w:hAnsi="仿宋" w:cs="仿宋" w:hint="eastAsia"/>
          <w:sz w:val="32"/>
          <w:szCs w:val="32"/>
        </w:rPr>
        <w:t>你们寒窗苦读，掌握了丰厚的知识和先进的理念，你们是如东的未来和希望，是建设家乡的一支重要力量。希望你们怀赤子之心，尽一己之力，选择家乡、回报家乡、建设家乡、奉献家乡，将自己的学识转化为推动家乡加快发展的强大动力。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璇</w:t>
      </w:r>
      <w:r>
        <w:rPr>
          <w:rFonts w:ascii="仿宋" w:eastAsia="仿宋" w:hAnsi="仿宋" w:cs="仿宋"/>
          <w:sz w:val="32"/>
          <w:szCs w:val="32"/>
        </w:rPr>
        <w:t xml:space="preserve"> 0513-84162297</w:t>
      </w:r>
    </w:p>
    <w:p w:rsidR="00BC2077" w:rsidRDefault="00BC2077" w:rsidP="00FB3F2B">
      <w:pPr>
        <w:spacing w:line="560" w:lineRule="exact"/>
        <w:ind w:firstLineChars="6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翁小雯</w:t>
      </w:r>
      <w:r>
        <w:rPr>
          <w:rFonts w:ascii="仿宋" w:eastAsia="仿宋" w:hAnsi="仿宋" w:cs="仿宋"/>
          <w:sz w:val="32"/>
          <w:szCs w:val="32"/>
        </w:rPr>
        <w:t xml:space="preserve"> 0513-84197066</w:t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</w:t>
      </w:r>
    </w:p>
    <w:p w:rsidR="00BC2077" w:rsidRDefault="00BC2077" w:rsidP="00817FE1">
      <w:pPr>
        <w:widowControl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如东县人才服务中心</w:t>
      </w:r>
    </w:p>
    <w:p w:rsidR="00BC2077" w:rsidRDefault="00BC2077" w:rsidP="00817FE1">
      <w:pPr>
        <w:widowControl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BC2077" w:rsidRPr="00817FE1" w:rsidRDefault="00BC2077" w:rsidP="003C3E81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br w:type="page"/>
      </w:r>
    </w:p>
    <w:p w:rsidR="00BC2077" w:rsidRDefault="00BC2077" w:rsidP="00FB3F2B">
      <w:pPr>
        <w:spacing w:line="56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 :</w:t>
      </w:r>
      <w:r>
        <w:rPr>
          <w:rFonts w:ascii="仿宋" w:eastAsia="仿宋" w:hAnsi="仿宋" w:cs="仿宋" w:hint="eastAsia"/>
          <w:sz w:val="32"/>
          <w:szCs w:val="32"/>
        </w:rPr>
        <w:t>如东籍</w:t>
      </w:r>
      <w:r>
        <w:rPr>
          <w:rFonts w:ascii="仿宋" w:eastAsia="仿宋" w:hAnsi="仿宋" w:cs="仿宋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年高校毕业生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群、微信群</w:t>
      </w:r>
    </w:p>
    <w:p w:rsidR="00BC2077" w:rsidRDefault="00BC2077" w:rsidP="00FB3F2B">
      <w:pPr>
        <w:ind w:firstLineChars="200" w:firstLine="31680"/>
        <w:jc w:val="center"/>
        <w:rPr>
          <w:rFonts w:ascii="仿宋" w:eastAsia="仿宋" w:hAnsi="仿宋" w:cs="Times New Roman"/>
          <w:sz w:val="32"/>
          <w:szCs w:val="32"/>
        </w:rPr>
      </w:pPr>
      <w:r w:rsidRPr="0081430B">
        <w:rPr>
          <w:rFonts w:ascii="仿宋" w:eastAsia="仿宋" w:hAnsi="仿宋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如东籍2017届毕业生群群二维码.png" style="width:176.25pt;height:213pt;visibility:visible">
            <v:imagedata r:id="rId6" o:title=""/>
            <o:lock v:ext="edit" aspectratio="f"/>
          </v:shape>
        </w:pict>
      </w:r>
      <w:r>
        <w:rPr>
          <w:rFonts w:ascii="仿宋" w:eastAsia="仿宋" w:hAnsi="仿宋" w:cs="仿宋"/>
          <w:noProof/>
          <w:sz w:val="32"/>
          <w:szCs w:val="32"/>
        </w:rPr>
        <w:t xml:space="preserve"> </w:t>
      </w:r>
      <w:r w:rsidRPr="0081430B">
        <w:rPr>
          <w:rFonts w:ascii="仿宋" w:eastAsia="仿宋" w:hAnsi="仿宋" w:cs="Times New Roman"/>
          <w:noProof/>
          <w:sz w:val="32"/>
          <w:szCs w:val="32"/>
        </w:rPr>
        <w:pict>
          <v:shape id="图片 6" o:spid="_x0000_i1026" type="#_x0000_t75" alt="微信.jpg" style="width:177.75pt;height:213.75pt;visibility:visible">
            <v:imagedata r:id="rId7" o:title=""/>
            <o:lock v:ext="edit" aspectratio="f"/>
          </v:shape>
        </w:pict>
      </w:r>
    </w:p>
    <w:p w:rsidR="00BC2077" w:rsidRPr="00516A29" w:rsidRDefault="00BC2077" w:rsidP="003C3E81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2:</w:t>
      </w:r>
      <w:r>
        <w:rPr>
          <w:rFonts w:ascii="仿宋" w:eastAsia="仿宋" w:hAnsi="仿宋" w:cs="仿宋" w:hint="eastAsia"/>
          <w:sz w:val="32"/>
          <w:szCs w:val="32"/>
        </w:rPr>
        <w:t>《</w:t>
      </w:r>
      <w:r w:rsidRPr="003C3E81"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>2017</w:t>
      </w:r>
      <w:r w:rsidRPr="003C3E81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年如东籍高校毕业生情况登记表</w:t>
      </w:r>
      <w:r>
        <w:rPr>
          <w:rFonts w:ascii="仿宋" w:eastAsia="仿宋" w:hAnsi="仿宋" w:cs="仿宋" w:hint="eastAsia"/>
          <w:sz w:val="32"/>
          <w:szCs w:val="32"/>
        </w:rPr>
        <w:t>》</w:t>
      </w:r>
    </w:p>
    <w:sectPr w:rsidR="00BC2077" w:rsidRPr="00516A29" w:rsidSect="00206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77" w:rsidRDefault="00BC2077" w:rsidP="009862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2077" w:rsidRDefault="00BC2077" w:rsidP="009862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77" w:rsidRDefault="00BC2077" w:rsidP="009862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2077" w:rsidRDefault="00BC2077" w:rsidP="009862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269"/>
    <w:rsid w:val="00006B57"/>
    <w:rsid w:val="001A520D"/>
    <w:rsid w:val="00206685"/>
    <w:rsid w:val="00217979"/>
    <w:rsid w:val="00225486"/>
    <w:rsid w:val="002630A0"/>
    <w:rsid w:val="002835BD"/>
    <w:rsid w:val="0029748F"/>
    <w:rsid w:val="003476DB"/>
    <w:rsid w:val="00372F34"/>
    <w:rsid w:val="003C3E81"/>
    <w:rsid w:val="003D2DAE"/>
    <w:rsid w:val="004301E8"/>
    <w:rsid w:val="0045020D"/>
    <w:rsid w:val="004872CD"/>
    <w:rsid w:val="00516A29"/>
    <w:rsid w:val="0054785F"/>
    <w:rsid w:val="005530C8"/>
    <w:rsid w:val="005A55DD"/>
    <w:rsid w:val="005B42F7"/>
    <w:rsid w:val="005F3ACF"/>
    <w:rsid w:val="0064600E"/>
    <w:rsid w:val="00663DCE"/>
    <w:rsid w:val="0067744F"/>
    <w:rsid w:val="006E0D2A"/>
    <w:rsid w:val="0081430B"/>
    <w:rsid w:val="008178DF"/>
    <w:rsid w:val="00817FE1"/>
    <w:rsid w:val="00870380"/>
    <w:rsid w:val="00875FD0"/>
    <w:rsid w:val="00876CB9"/>
    <w:rsid w:val="00986269"/>
    <w:rsid w:val="00A64B1B"/>
    <w:rsid w:val="00AA7F56"/>
    <w:rsid w:val="00B87DBB"/>
    <w:rsid w:val="00BB065F"/>
    <w:rsid w:val="00BC2077"/>
    <w:rsid w:val="00CA2D3F"/>
    <w:rsid w:val="00CC3CB6"/>
    <w:rsid w:val="00D14130"/>
    <w:rsid w:val="00DA0666"/>
    <w:rsid w:val="00DD54F1"/>
    <w:rsid w:val="00DF4FC9"/>
    <w:rsid w:val="00E746BD"/>
    <w:rsid w:val="00F7743C"/>
    <w:rsid w:val="00FB3F2B"/>
    <w:rsid w:val="00FC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8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6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26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6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26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516A2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8178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3</Pages>
  <Words>123</Words>
  <Characters>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2016-12-28T02:29:00Z</cp:lastPrinted>
  <dcterms:created xsi:type="dcterms:W3CDTF">2016-12-27T00:54:00Z</dcterms:created>
  <dcterms:modified xsi:type="dcterms:W3CDTF">2016-12-29T07:47:00Z</dcterms:modified>
</cp:coreProperties>
</file>